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FE" w:rsidRPr="00031AFE" w:rsidRDefault="00031AFE" w:rsidP="00031AFE">
      <w:pPr>
        <w:autoSpaceDE w:val="0"/>
        <w:autoSpaceDN w:val="0"/>
        <w:adjustRightInd w:val="0"/>
        <w:rPr>
          <w:rFonts w:ascii="Calibri" w:hAnsi="Calibri" w:cs="Arial"/>
          <w:bCs/>
          <w:sz w:val="20"/>
          <w:szCs w:val="20"/>
        </w:rPr>
      </w:pPr>
    </w:p>
    <w:p w:rsidR="00031AFE" w:rsidRPr="00E14F1C" w:rsidRDefault="00E14F1C" w:rsidP="00E14F1C">
      <w:pPr>
        <w:pStyle w:val="Ttulo2"/>
        <w:jc w:val="right"/>
        <w:rPr>
          <w:u w:val="single"/>
          <w:lang w:val="es-ES"/>
        </w:rPr>
      </w:pPr>
      <w:r w:rsidRPr="00E14F1C">
        <w:rPr>
          <w:u w:val="single"/>
          <w:lang w:val="es-ES"/>
        </w:rPr>
        <w:t xml:space="preserve">Para completar por el </w:t>
      </w:r>
      <w:r w:rsidR="002606C3">
        <w:rPr>
          <w:u w:val="single"/>
          <w:lang w:val="es-ES"/>
        </w:rPr>
        <w:t>Coordinador</w:t>
      </w:r>
    </w:p>
    <w:p w:rsidR="00E14F1C" w:rsidRDefault="00E14F1C" w:rsidP="00E14F1C">
      <w:pPr>
        <w:ind w:firstLine="708"/>
        <w:rPr>
          <w:b/>
          <w:lang w:eastAsia="en-US" w:bidi="en-US"/>
        </w:rPr>
      </w:pPr>
    </w:p>
    <w:p w:rsidR="00F569C3" w:rsidRPr="00E14F1C" w:rsidRDefault="00F569C3" w:rsidP="003D25AD">
      <w:pPr>
        <w:ind w:firstLine="708"/>
        <w:jc w:val="both"/>
        <w:rPr>
          <w:b/>
          <w:lang w:eastAsia="en-US" w:bidi="en-US"/>
        </w:rPr>
      </w:pPr>
    </w:p>
    <w:p w:rsidR="003D25AD" w:rsidRDefault="00F569C3" w:rsidP="003D25AD">
      <w:pPr>
        <w:jc w:val="both"/>
        <w:rPr>
          <w:b/>
          <w:lang w:eastAsia="en-US" w:bidi="en-US"/>
        </w:rPr>
      </w:pPr>
      <w:r>
        <w:rPr>
          <w:b/>
          <w:lang w:eastAsia="en-US" w:bidi="en-US"/>
        </w:rPr>
        <w:t>3</w:t>
      </w:r>
      <w:r w:rsidRPr="00F569C3">
        <w:rPr>
          <w:b/>
          <w:lang w:eastAsia="en-US" w:bidi="en-US"/>
        </w:rPr>
        <w:t xml:space="preserve">.- </w:t>
      </w:r>
      <w:r w:rsidR="003D25AD">
        <w:rPr>
          <w:b/>
          <w:lang w:eastAsia="en-US" w:bidi="en-US"/>
        </w:rPr>
        <w:t xml:space="preserve">Confirmación del Coordinador que el estudiante continuará matriculado en </w:t>
      </w:r>
      <w:smartTag w:uri="urn:schemas-microsoft-com:office:smarttags" w:element="PersonName">
        <w:smartTagPr>
          <w:attr w:name="ProductID" w:val="la Universidad"/>
        </w:smartTagPr>
        <w:r w:rsidR="003D25AD">
          <w:rPr>
            <w:b/>
            <w:lang w:eastAsia="en-US" w:bidi="en-US"/>
          </w:rPr>
          <w:t>la Universidad</w:t>
        </w:r>
      </w:smartTag>
      <w:r w:rsidR="003D25AD">
        <w:rPr>
          <w:b/>
          <w:lang w:eastAsia="en-US" w:bidi="en-US"/>
        </w:rPr>
        <w:t xml:space="preserve"> de origen durante el periodo de intercambio  y que está nominado para el Programa de intercambio.</w:t>
      </w:r>
    </w:p>
    <w:p w:rsidR="003D25AD" w:rsidRPr="003D25AD" w:rsidRDefault="003D25AD" w:rsidP="003D25AD">
      <w:pPr>
        <w:jc w:val="both"/>
        <w:rPr>
          <w:i/>
          <w:lang w:val="en-GB" w:eastAsia="en-US" w:bidi="en-US"/>
        </w:rPr>
      </w:pPr>
      <w:r w:rsidRPr="003D25AD">
        <w:rPr>
          <w:i/>
          <w:lang w:val="en-GB" w:eastAsia="en-US" w:bidi="en-US"/>
        </w:rPr>
        <w:t>Confirmation of coordinator that student will be enrolled at home university and has been nominated for the exchange program.</w:t>
      </w:r>
    </w:p>
    <w:p w:rsidR="00F569C3" w:rsidRPr="003D25AD" w:rsidRDefault="00F569C3" w:rsidP="003D25AD">
      <w:pPr>
        <w:jc w:val="both"/>
        <w:rPr>
          <w:lang w:eastAsia="en-US" w:bidi="en-US"/>
        </w:rPr>
      </w:pPr>
      <w:r w:rsidRPr="003D25AD">
        <w:rPr>
          <w:lang w:eastAsia="en-US" w:bidi="en-US"/>
        </w:rPr>
        <w:t>Bestätigung des Koordinators, dass Student während Austauschsemester an Heimathochschule immatrikuliert und für Austauschprogramm nominiert ist</w:t>
      </w:r>
      <w:r w:rsidR="003D25AD" w:rsidRPr="003D25AD">
        <w:rPr>
          <w:lang w:eastAsia="en-US" w:bidi="en-US"/>
        </w:rPr>
        <w:t>.</w:t>
      </w:r>
    </w:p>
    <w:p w:rsidR="00F569C3" w:rsidRPr="00F569C3" w:rsidRDefault="00F569C3" w:rsidP="00F569C3">
      <w:pPr>
        <w:rPr>
          <w:lang w:val="en-GB" w:eastAsia="en-US" w:bidi="en-US"/>
        </w:rPr>
      </w:pPr>
    </w:p>
    <w:p w:rsidR="00F569C3" w:rsidRPr="00F569C3" w:rsidRDefault="00F569C3" w:rsidP="00F569C3">
      <w:pPr>
        <w:rPr>
          <w:lang w:val="en-GB" w:eastAsia="en-US" w:bidi="en-US"/>
        </w:rPr>
      </w:pPr>
    </w:p>
    <w:p w:rsidR="00F569C3" w:rsidRPr="00F569C3" w:rsidRDefault="00F569C3" w:rsidP="00F569C3">
      <w:pPr>
        <w:rPr>
          <w:lang w:val="en-GB" w:eastAsia="en-US" w:bidi="en-US"/>
        </w:rPr>
      </w:pPr>
    </w:p>
    <w:p w:rsidR="00F569C3" w:rsidRPr="003D25AD" w:rsidRDefault="003D25AD" w:rsidP="00F569C3">
      <w:pPr>
        <w:rPr>
          <w:lang w:val="es-ES" w:eastAsia="en-US" w:bidi="en-US"/>
        </w:rPr>
      </w:pPr>
      <w:r w:rsidRPr="002606C3">
        <w:rPr>
          <w:b/>
          <w:lang w:val="es-ES" w:eastAsia="en-US" w:bidi="en-US"/>
        </w:rPr>
        <w:t>Se confirma que el Sr.:</w:t>
      </w:r>
      <w:r w:rsidRPr="003D25AD">
        <w:rPr>
          <w:lang w:val="es-ES" w:eastAsia="en-US" w:bidi="en-US"/>
        </w:rPr>
        <w:t xml:space="preserve"> </w:t>
      </w:r>
      <w:r w:rsidR="002606C3">
        <w:rPr>
          <w:lang w:val="es-ES" w:eastAsia="en-US" w:bidi="en-US"/>
        </w:rPr>
        <w:tab/>
      </w:r>
      <w:r w:rsidR="00EB5527">
        <w:rPr>
          <w:lang w:val="es-ES" w:eastAsia="en-US" w:bidi="en-US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2606C3">
        <w:rPr>
          <w:lang w:val="es-ES" w:eastAsia="en-US" w:bidi="en-US"/>
        </w:rPr>
        <w:instrText xml:space="preserve"> FORMTEXT </w:instrText>
      </w:r>
      <w:r w:rsidR="00EB5527">
        <w:rPr>
          <w:lang w:val="es-ES" w:eastAsia="en-US" w:bidi="en-US"/>
        </w:rPr>
      </w:r>
      <w:r w:rsidR="00EB5527">
        <w:rPr>
          <w:lang w:val="es-ES" w:eastAsia="en-US" w:bidi="en-US"/>
        </w:rPr>
        <w:fldChar w:fldCharType="separate"/>
      </w:r>
      <w:r w:rsidR="002606C3">
        <w:rPr>
          <w:noProof/>
          <w:lang w:val="es-ES" w:eastAsia="en-US" w:bidi="en-US"/>
        </w:rPr>
        <w:t> </w:t>
      </w:r>
      <w:r w:rsidR="002606C3">
        <w:rPr>
          <w:noProof/>
          <w:lang w:val="es-ES" w:eastAsia="en-US" w:bidi="en-US"/>
        </w:rPr>
        <w:t> </w:t>
      </w:r>
      <w:r w:rsidR="002606C3">
        <w:rPr>
          <w:noProof/>
          <w:lang w:val="es-ES" w:eastAsia="en-US" w:bidi="en-US"/>
        </w:rPr>
        <w:t> </w:t>
      </w:r>
      <w:r w:rsidR="002606C3">
        <w:rPr>
          <w:noProof/>
          <w:lang w:val="es-ES" w:eastAsia="en-US" w:bidi="en-US"/>
        </w:rPr>
        <w:t> </w:t>
      </w:r>
      <w:r w:rsidR="002606C3">
        <w:rPr>
          <w:noProof/>
          <w:lang w:val="es-ES" w:eastAsia="en-US" w:bidi="en-US"/>
        </w:rPr>
        <w:t> </w:t>
      </w:r>
      <w:r w:rsidR="00EB5527">
        <w:rPr>
          <w:lang w:val="es-ES" w:eastAsia="en-US" w:bidi="en-US"/>
        </w:rPr>
        <w:fldChar w:fldCharType="end"/>
      </w:r>
      <w:bookmarkEnd w:id="0"/>
    </w:p>
    <w:p w:rsidR="002606C3" w:rsidRPr="002606C3" w:rsidRDefault="002606C3" w:rsidP="002606C3">
      <w:pPr>
        <w:rPr>
          <w:i/>
        </w:rPr>
      </w:pPr>
      <w:r w:rsidRPr="002606C3">
        <w:rPr>
          <w:i/>
        </w:rPr>
        <w:t>It has been confirmed that Mr.:</w:t>
      </w:r>
    </w:p>
    <w:p w:rsidR="00F569C3" w:rsidRPr="00F569C3" w:rsidRDefault="00F569C3" w:rsidP="002606C3">
      <w:pPr>
        <w:rPr>
          <w:lang w:eastAsia="en-US" w:bidi="en-US"/>
        </w:rPr>
      </w:pPr>
      <w:r w:rsidRPr="00F569C3">
        <w:rPr>
          <w:lang w:eastAsia="en-US" w:bidi="en-US"/>
        </w:rPr>
        <w:t xml:space="preserve">Wir bestätigen dass, Herr: </w:t>
      </w:r>
    </w:p>
    <w:p w:rsidR="00F569C3" w:rsidRDefault="00F569C3" w:rsidP="00F569C3">
      <w:pPr>
        <w:rPr>
          <w:lang w:eastAsia="en-US" w:bidi="en-US"/>
        </w:rPr>
      </w:pPr>
    </w:p>
    <w:p w:rsidR="002606C3" w:rsidRDefault="002606C3" w:rsidP="00F569C3">
      <w:pPr>
        <w:rPr>
          <w:b/>
          <w:lang w:eastAsia="en-US" w:bidi="en-US"/>
        </w:rPr>
      </w:pPr>
      <w:r w:rsidRPr="002606C3">
        <w:rPr>
          <w:b/>
          <w:lang w:eastAsia="en-US" w:bidi="en-US"/>
        </w:rPr>
        <w:t>forma parte del Programa entre nuestra Universidad y la UTN-FRC.</w:t>
      </w:r>
    </w:p>
    <w:p w:rsidR="002606C3" w:rsidRPr="002606C3" w:rsidRDefault="002606C3" w:rsidP="00F569C3">
      <w:pPr>
        <w:rPr>
          <w:b/>
          <w:lang w:eastAsia="en-US" w:bidi="en-US"/>
        </w:rPr>
      </w:pPr>
      <w:r>
        <w:t>is part of our program between University and the UTN-FRC.</w:t>
      </w:r>
    </w:p>
    <w:p w:rsidR="00F569C3" w:rsidRPr="00F569C3" w:rsidRDefault="00F569C3" w:rsidP="00F569C3">
      <w:pPr>
        <w:rPr>
          <w:lang w:eastAsia="en-US" w:bidi="en-US"/>
        </w:rPr>
      </w:pPr>
      <w:r w:rsidRPr="00F569C3">
        <w:rPr>
          <w:lang w:eastAsia="en-US" w:bidi="en-US"/>
        </w:rPr>
        <w:t xml:space="preserve">an dem Austauschprogramm zwischen </w:t>
      </w:r>
      <w:r w:rsidR="002606C3">
        <w:rPr>
          <w:lang w:eastAsia="en-US" w:bidi="en-US"/>
        </w:rPr>
        <w:t xml:space="preserve">unsere Universität </w:t>
      </w:r>
      <w:r w:rsidRPr="00F569C3">
        <w:rPr>
          <w:lang w:eastAsia="en-US" w:bidi="en-US"/>
        </w:rPr>
        <w:t xml:space="preserve">und der </w:t>
      </w:r>
      <w:r w:rsidR="002606C3" w:rsidRPr="00F569C3">
        <w:rPr>
          <w:lang w:eastAsia="en-US" w:bidi="en-US"/>
        </w:rPr>
        <w:t xml:space="preserve">UTN </w:t>
      </w:r>
      <w:r w:rsidRPr="00F569C3">
        <w:rPr>
          <w:lang w:eastAsia="en-US" w:bidi="en-US"/>
        </w:rPr>
        <w:t xml:space="preserve">teilnimmt. </w:t>
      </w:r>
    </w:p>
    <w:p w:rsidR="00F569C3" w:rsidRDefault="00F569C3" w:rsidP="00F569C3">
      <w:pPr>
        <w:rPr>
          <w:lang w:eastAsia="en-US" w:bidi="en-US"/>
        </w:rPr>
      </w:pPr>
    </w:p>
    <w:p w:rsidR="002606C3" w:rsidRDefault="002606C3" w:rsidP="00F569C3">
      <w:pPr>
        <w:rPr>
          <w:lang w:eastAsia="en-US" w:bidi="en-US"/>
        </w:rPr>
      </w:pPr>
      <w:r w:rsidRPr="002606C3">
        <w:rPr>
          <w:b/>
          <w:lang w:eastAsia="en-US" w:bidi="en-US"/>
        </w:rPr>
        <w:t>Periodo: desde</w:t>
      </w:r>
      <w:r>
        <w:rPr>
          <w:lang w:eastAsia="en-US" w:bidi="en-US"/>
        </w:rPr>
        <w:tab/>
      </w:r>
      <w:r w:rsidRPr="002606C3">
        <w:rPr>
          <w:lang w:eastAsia="en-US" w:bidi="en-US"/>
        </w:rPr>
        <w:t xml:space="preserve"> </w:t>
      </w:r>
      <w:r w:rsidR="00EB5527">
        <w:rPr>
          <w:lang w:eastAsia="en-US" w:bidi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>
        <w:rPr>
          <w:lang w:eastAsia="en-US" w:bidi="en-US"/>
        </w:rPr>
        <w:instrText xml:space="preserve"> FORMTEXT </w:instrText>
      </w:r>
      <w:r w:rsidR="00EB5527">
        <w:rPr>
          <w:lang w:eastAsia="en-US" w:bidi="en-US"/>
        </w:rPr>
      </w:r>
      <w:r w:rsidR="00EB5527">
        <w:rPr>
          <w:lang w:eastAsia="en-US" w:bidi="en-US"/>
        </w:rPr>
        <w:fldChar w:fldCharType="separate"/>
      </w:r>
      <w:r>
        <w:rPr>
          <w:rFonts w:ascii="Cambria Math" w:hAnsi="Cambria Math" w:cs="Cambria Math"/>
          <w:noProof/>
          <w:lang w:eastAsia="en-US" w:bidi="en-US"/>
        </w:rPr>
        <w:t> </w:t>
      </w:r>
      <w:r>
        <w:rPr>
          <w:rFonts w:ascii="Cambria Math" w:hAnsi="Cambria Math" w:cs="Cambria Math"/>
          <w:noProof/>
          <w:lang w:eastAsia="en-US" w:bidi="en-US"/>
        </w:rPr>
        <w:t> </w:t>
      </w:r>
      <w:r>
        <w:rPr>
          <w:rFonts w:ascii="Cambria Math" w:hAnsi="Cambria Math" w:cs="Cambria Math"/>
          <w:noProof/>
          <w:lang w:eastAsia="en-US" w:bidi="en-US"/>
        </w:rPr>
        <w:t> </w:t>
      </w:r>
      <w:r>
        <w:rPr>
          <w:rFonts w:ascii="Cambria Math" w:hAnsi="Cambria Math" w:cs="Cambria Math"/>
          <w:noProof/>
          <w:lang w:eastAsia="en-US" w:bidi="en-US"/>
        </w:rPr>
        <w:t> </w:t>
      </w:r>
      <w:r>
        <w:rPr>
          <w:rFonts w:ascii="Cambria Math" w:hAnsi="Cambria Math" w:cs="Cambria Math"/>
          <w:noProof/>
          <w:lang w:eastAsia="en-US" w:bidi="en-US"/>
        </w:rPr>
        <w:t> </w:t>
      </w:r>
      <w:r w:rsidR="00EB5527">
        <w:rPr>
          <w:lang w:eastAsia="en-US" w:bidi="en-US"/>
        </w:rPr>
        <w:fldChar w:fldCharType="end"/>
      </w:r>
      <w:bookmarkEnd w:id="1"/>
      <w:r>
        <w:rPr>
          <w:lang w:eastAsia="en-US" w:bidi="en-US"/>
        </w:rPr>
        <w:tab/>
      </w:r>
      <w:r>
        <w:rPr>
          <w:lang w:eastAsia="en-US" w:bidi="en-US"/>
        </w:rPr>
        <w:tab/>
      </w:r>
      <w:r w:rsidRPr="002606C3">
        <w:rPr>
          <w:b/>
          <w:lang w:eastAsia="en-US" w:bidi="en-US"/>
        </w:rPr>
        <w:t>hasta</w:t>
      </w:r>
      <w:r>
        <w:rPr>
          <w:lang w:eastAsia="en-US" w:bidi="en-US"/>
        </w:rPr>
        <w:tab/>
      </w:r>
      <w:r w:rsidR="00EB5527">
        <w:rPr>
          <w:lang w:eastAsia="en-US" w:bidi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>
        <w:rPr>
          <w:lang w:eastAsia="en-US" w:bidi="en-US"/>
        </w:rPr>
        <w:instrText xml:space="preserve"> FORMTEXT </w:instrText>
      </w:r>
      <w:r w:rsidR="00EB5527">
        <w:rPr>
          <w:lang w:eastAsia="en-US" w:bidi="en-US"/>
        </w:rPr>
      </w:r>
      <w:r w:rsidR="00EB5527">
        <w:rPr>
          <w:lang w:eastAsia="en-US" w:bidi="en-US"/>
        </w:rPr>
        <w:fldChar w:fldCharType="separate"/>
      </w:r>
      <w:r>
        <w:rPr>
          <w:rFonts w:ascii="Cambria Math" w:hAnsi="Cambria Math" w:cs="Cambria Math"/>
          <w:noProof/>
          <w:lang w:eastAsia="en-US" w:bidi="en-US"/>
        </w:rPr>
        <w:t> </w:t>
      </w:r>
      <w:r>
        <w:rPr>
          <w:rFonts w:ascii="Cambria Math" w:hAnsi="Cambria Math" w:cs="Cambria Math"/>
          <w:noProof/>
          <w:lang w:eastAsia="en-US" w:bidi="en-US"/>
        </w:rPr>
        <w:t> </w:t>
      </w:r>
      <w:r>
        <w:rPr>
          <w:rFonts w:ascii="Cambria Math" w:hAnsi="Cambria Math" w:cs="Cambria Math"/>
          <w:noProof/>
          <w:lang w:eastAsia="en-US" w:bidi="en-US"/>
        </w:rPr>
        <w:t> </w:t>
      </w:r>
      <w:r>
        <w:rPr>
          <w:rFonts w:ascii="Cambria Math" w:hAnsi="Cambria Math" w:cs="Cambria Math"/>
          <w:noProof/>
          <w:lang w:eastAsia="en-US" w:bidi="en-US"/>
        </w:rPr>
        <w:t> </w:t>
      </w:r>
      <w:r>
        <w:rPr>
          <w:rFonts w:ascii="Cambria Math" w:hAnsi="Cambria Math" w:cs="Cambria Math"/>
          <w:noProof/>
          <w:lang w:eastAsia="en-US" w:bidi="en-US"/>
        </w:rPr>
        <w:t> </w:t>
      </w:r>
      <w:r w:rsidR="00EB5527">
        <w:rPr>
          <w:lang w:eastAsia="en-US" w:bidi="en-US"/>
        </w:rPr>
        <w:fldChar w:fldCharType="end"/>
      </w:r>
      <w:bookmarkEnd w:id="2"/>
    </w:p>
    <w:p w:rsidR="002606C3" w:rsidRPr="002606C3" w:rsidRDefault="002606C3" w:rsidP="00F569C3">
      <w:pPr>
        <w:rPr>
          <w:i/>
          <w:lang w:eastAsia="en-US" w:bidi="en-US"/>
        </w:rPr>
      </w:pPr>
      <w:r w:rsidRPr="002606C3">
        <w:rPr>
          <w:i/>
          <w:lang w:eastAsia="en-US" w:bidi="en-US"/>
        </w:rPr>
        <w:t>Period: from</w:t>
      </w:r>
      <w:r w:rsidRPr="002606C3">
        <w:rPr>
          <w:i/>
          <w:lang w:eastAsia="en-US" w:bidi="en-US"/>
        </w:rPr>
        <w:tab/>
      </w:r>
      <w:r w:rsidRPr="002606C3">
        <w:rPr>
          <w:i/>
          <w:lang w:eastAsia="en-US" w:bidi="en-US"/>
        </w:rPr>
        <w:tab/>
      </w:r>
      <w:r w:rsidRPr="002606C3">
        <w:rPr>
          <w:i/>
          <w:lang w:eastAsia="en-US" w:bidi="en-US"/>
        </w:rPr>
        <w:tab/>
        <w:t>to</w:t>
      </w:r>
      <w:r w:rsidRPr="002606C3">
        <w:rPr>
          <w:i/>
          <w:lang w:eastAsia="en-US" w:bidi="en-US"/>
        </w:rPr>
        <w:tab/>
      </w:r>
      <w:r w:rsidRPr="002606C3">
        <w:rPr>
          <w:i/>
          <w:lang w:eastAsia="en-US" w:bidi="en-US"/>
        </w:rPr>
        <w:tab/>
      </w:r>
    </w:p>
    <w:p w:rsidR="00F569C3" w:rsidRPr="00F569C3" w:rsidRDefault="00F569C3" w:rsidP="00F569C3">
      <w:pPr>
        <w:rPr>
          <w:lang w:eastAsia="en-US" w:bidi="en-US"/>
        </w:rPr>
      </w:pPr>
      <w:r w:rsidRPr="00F569C3">
        <w:rPr>
          <w:lang w:eastAsia="en-US" w:bidi="en-US"/>
        </w:rPr>
        <w:t>Zeitraum:</w:t>
      </w:r>
      <w:r w:rsidR="002606C3">
        <w:rPr>
          <w:lang w:eastAsia="en-US" w:bidi="en-US"/>
        </w:rPr>
        <w:t xml:space="preserve"> von</w:t>
      </w:r>
      <w:r w:rsidR="002606C3">
        <w:rPr>
          <w:lang w:eastAsia="en-US" w:bidi="en-US"/>
        </w:rPr>
        <w:tab/>
      </w:r>
      <w:r w:rsidR="002606C3">
        <w:rPr>
          <w:lang w:eastAsia="en-US" w:bidi="en-US"/>
        </w:rPr>
        <w:tab/>
      </w:r>
      <w:r w:rsidR="002606C3">
        <w:rPr>
          <w:lang w:eastAsia="en-US" w:bidi="en-US"/>
        </w:rPr>
        <w:tab/>
        <w:t>bis</w:t>
      </w:r>
      <w:r w:rsidR="002606C3">
        <w:rPr>
          <w:lang w:eastAsia="en-US" w:bidi="en-US"/>
        </w:rPr>
        <w:tab/>
      </w:r>
      <w:r w:rsidRPr="00F569C3">
        <w:rPr>
          <w:i/>
          <w:lang w:eastAsia="en-US" w:bidi="en-US"/>
        </w:rPr>
        <w:t xml:space="preserve">              </w:t>
      </w:r>
      <w:r w:rsidR="002606C3">
        <w:rPr>
          <w:i/>
          <w:lang w:eastAsia="en-US" w:bidi="en-US"/>
        </w:rPr>
        <w:tab/>
      </w:r>
      <w:r w:rsidR="002606C3">
        <w:rPr>
          <w:i/>
          <w:lang w:eastAsia="en-US" w:bidi="en-US"/>
        </w:rPr>
        <w:tab/>
      </w:r>
      <w:r w:rsidR="002606C3">
        <w:rPr>
          <w:i/>
          <w:lang w:eastAsia="en-US" w:bidi="en-US"/>
        </w:rPr>
        <w:tab/>
      </w:r>
      <w:r w:rsidRPr="00F569C3">
        <w:rPr>
          <w:i/>
          <w:lang w:eastAsia="en-US" w:bidi="en-US"/>
        </w:rPr>
        <w:t xml:space="preserve">                       </w:t>
      </w:r>
    </w:p>
    <w:p w:rsidR="00F569C3" w:rsidRPr="00F569C3" w:rsidRDefault="00F569C3" w:rsidP="00F569C3">
      <w:pPr>
        <w:rPr>
          <w:lang w:eastAsia="en-US" w:bidi="en-US"/>
        </w:rPr>
      </w:pPr>
    </w:p>
    <w:p w:rsidR="00F569C3" w:rsidRPr="003D25AD" w:rsidRDefault="003D25AD" w:rsidP="00F569C3">
      <w:pPr>
        <w:rPr>
          <w:b/>
          <w:lang w:eastAsia="en-US" w:bidi="en-US"/>
        </w:rPr>
      </w:pPr>
      <w:r w:rsidRPr="003D25AD">
        <w:rPr>
          <w:b/>
          <w:lang w:eastAsia="en-US" w:bidi="en-US"/>
        </w:rPr>
        <w:t>Universidad de Origen:</w:t>
      </w:r>
    </w:p>
    <w:p w:rsidR="003D25AD" w:rsidRPr="003D25AD" w:rsidRDefault="003D25AD" w:rsidP="00F569C3">
      <w:pPr>
        <w:rPr>
          <w:i/>
          <w:lang w:eastAsia="en-US" w:bidi="en-US"/>
        </w:rPr>
      </w:pPr>
      <w:r w:rsidRPr="003D25AD">
        <w:rPr>
          <w:i/>
          <w:lang w:eastAsia="en-US" w:bidi="en-US"/>
        </w:rPr>
        <w:t>Home University:</w:t>
      </w:r>
    </w:p>
    <w:p w:rsidR="00F569C3" w:rsidRPr="00F569C3" w:rsidRDefault="00F569C3" w:rsidP="00F569C3">
      <w:pPr>
        <w:rPr>
          <w:lang w:eastAsia="en-US" w:bidi="en-US"/>
        </w:rPr>
      </w:pPr>
      <w:r w:rsidRPr="00F569C3">
        <w:rPr>
          <w:lang w:eastAsia="en-US" w:bidi="en-US"/>
        </w:rPr>
        <w:t>Heimatuniversität:</w:t>
      </w:r>
    </w:p>
    <w:p w:rsidR="00F569C3" w:rsidRPr="00F569C3" w:rsidRDefault="00F569C3" w:rsidP="00F569C3">
      <w:pPr>
        <w:rPr>
          <w:lang w:eastAsia="en-US" w:bidi="en-US"/>
        </w:rPr>
      </w:pPr>
    </w:p>
    <w:p w:rsidR="003D25AD" w:rsidRPr="003D25AD" w:rsidRDefault="003D25AD" w:rsidP="003D25AD">
      <w:pPr>
        <w:rPr>
          <w:b/>
          <w:lang w:eastAsia="en-US" w:bidi="en-US"/>
        </w:rPr>
      </w:pPr>
      <w:r w:rsidRPr="002606C3">
        <w:rPr>
          <w:b/>
          <w:lang w:eastAsia="en-US" w:bidi="en-US"/>
        </w:rPr>
        <w:t xml:space="preserve">Carrera en </w:t>
      </w:r>
      <w:smartTag w:uri="urn:schemas-microsoft-com:office:smarttags" w:element="PersonName">
        <w:smartTagPr>
          <w:attr w:name="ProductID" w:val="la Universidad"/>
        </w:smartTagPr>
        <w:r w:rsidRPr="002606C3">
          <w:rPr>
            <w:b/>
            <w:lang w:eastAsia="en-US" w:bidi="en-US"/>
          </w:rPr>
          <w:t>la</w:t>
        </w:r>
        <w:r>
          <w:rPr>
            <w:lang w:eastAsia="en-US" w:bidi="en-US"/>
          </w:rPr>
          <w:t xml:space="preserve"> </w:t>
        </w:r>
        <w:r w:rsidRPr="003D25AD">
          <w:rPr>
            <w:b/>
            <w:lang w:eastAsia="en-US" w:bidi="en-US"/>
          </w:rPr>
          <w:t>Universidad</w:t>
        </w:r>
      </w:smartTag>
      <w:r w:rsidRPr="003D25AD">
        <w:rPr>
          <w:b/>
          <w:lang w:eastAsia="en-US" w:bidi="en-US"/>
        </w:rPr>
        <w:t xml:space="preserve"> de Origen:</w:t>
      </w:r>
    </w:p>
    <w:p w:rsidR="00F569C3" w:rsidRPr="003D25AD" w:rsidRDefault="003D25AD" w:rsidP="00F569C3">
      <w:pPr>
        <w:rPr>
          <w:i/>
          <w:lang w:eastAsia="en-US" w:bidi="en-US"/>
        </w:rPr>
      </w:pPr>
      <w:r w:rsidRPr="003D25AD">
        <w:rPr>
          <w:i/>
          <w:lang w:eastAsia="en-US" w:bidi="en-US"/>
        </w:rPr>
        <w:t>Carrer at the Home University:</w:t>
      </w:r>
    </w:p>
    <w:p w:rsidR="00F569C3" w:rsidRPr="00F569C3" w:rsidRDefault="00F569C3" w:rsidP="00F569C3">
      <w:pPr>
        <w:rPr>
          <w:lang w:eastAsia="en-US" w:bidi="en-US"/>
        </w:rPr>
      </w:pPr>
      <w:r w:rsidRPr="00F569C3">
        <w:rPr>
          <w:lang w:eastAsia="en-US" w:bidi="en-US"/>
        </w:rPr>
        <w:t>Studienfach an der Heimatuniversität:</w:t>
      </w:r>
    </w:p>
    <w:p w:rsidR="00F569C3" w:rsidRPr="00F569C3" w:rsidRDefault="00F569C3" w:rsidP="00F569C3">
      <w:pPr>
        <w:rPr>
          <w:lang w:eastAsia="en-US" w:bidi="en-US"/>
        </w:rPr>
      </w:pPr>
    </w:p>
    <w:p w:rsidR="003D25AD" w:rsidRPr="003D25AD" w:rsidRDefault="003D25AD" w:rsidP="00F569C3">
      <w:pPr>
        <w:rPr>
          <w:b/>
          <w:lang w:eastAsia="en-US" w:bidi="en-US"/>
        </w:rPr>
      </w:pPr>
      <w:r w:rsidRPr="003D25AD">
        <w:rPr>
          <w:b/>
          <w:lang w:eastAsia="en-US" w:bidi="en-US"/>
        </w:rPr>
        <w:t xml:space="preserve">Coordinador en </w:t>
      </w:r>
      <w:smartTag w:uri="urn:schemas-microsoft-com:office:smarttags" w:element="PersonName">
        <w:smartTagPr>
          <w:attr w:name="ProductID" w:val="la Universidad"/>
        </w:smartTagPr>
        <w:r w:rsidRPr="003D25AD">
          <w:rPr>
            <w:b/>
            <w:lang w:eastAsia="en-US" w:bidi="en-US"/>
          </w:rPr>
          <w:t>la Universidad</w:t>
        </w:r>
      </w:smartTag>
      <w:r w:rsidRPr="003D25AD">
        <w:rPr>
          <w:b/>
          <w:lang w:eastAsia="en-US" w:bidi="en-US"/>
        </w:rPr>
        <w:t xml:space="preserve"> de Origen:</w:t>
      </w:r>
    </w:p>
    <w:p w:rsidR="003D25AD" w:rsidRPr="003D25AD" w:rsidRDefault="003D25AD" w:rsidP="00F569C3">
      <w:pPr>
        <w:rPr>
          <w:i/>
          <w:lang w:eastAsia="en-US" w:bidi="en-US"/>
        </w:rPr>
      </w:pPr>
      <w:r w:rsidRPr="003D25AD">
        <w:rPr>
          <w:i/>
          <w:lang w:eastAsia="en-US" w:bidi="en-US"/>
        </w:rPr>
        <w:t>Coordinator in the Home University:</w:t>
      </w:r>
    </w:p>
    <w:p w:rsidR="00F569C3" w:rsidRPr="00F569C3" w:rsidRDefault="00F569C3" w:rsidP="00F569C3">
      <w:pPr>
        <w:rPr>
          <w:lang w:eastAsia="en-US" w:bidi="en-US"/>
        </w:rPr>
      </w:pPr>
      <w:r w:rsidRPr="00F569C3">
        <w:rPr>
          <w:lang w:eastAsia="en-US" w:bidi="en-US"/>
        </w:rPr>
        <w:t>Koordinator an der Heimat-Universität:</w:t>
      </w:r>
    </w:p>
    <w:p w:rsidR="00F569C3" w:rsidRPr="00F569C3" w:rsidRDefault="00F569C3" w:rsidP="00F569C3">
      <w:pPr>
        <w:rPr>
          <w:lang w:eastAsia="en-US" w:bidi="en-US"/>
        </w:rPr>
      </w:pPr>
    </w:p>
    <w:p w:rsidR="00F569C3" w:rsidRPr="003D25AD" w:rsidRDefault="003D25AD" w:rsidP="00F569C3">
      <w:pPr>
        <w:rPr>
          <w:b/>
          <w:lang w:eastAsia="en-US" w:bidi="en-US"/>
        </w:rPr>
      </w:pPr>
      <w:r w:rsidRPr="003D25AD">
        <w:rPr>
          <w:b/>
          <w:lang w:eastAsia="en-US" w:bidi="en-US"/>
        </w:rPr>
        <w:t>Fecha:</w:t>
      </w:r>
    </w:p>
    <w:p w:rsidR="003D25AD" w:rsidRPr="003D25AD" w:rsidRDefault="003D25AD" w:rsidP="00F569C3">
      <w:pPr>
        <w:rPr>
          <w:i/>
          <w:lang w:eastAsia="en-US" w:bidi="en-US"/>
        </w:rPr>
      </w:pPr>
      <w:r w:rsidRPr="003D25AD">
        <w:rPr>
          <w:i/>
          <w:lang w:eastAsia="en-US" w:bidi="en-US"/>
        </w:rPr>
        <w:t>Date:</w:t>
      </w:r>
    </w:p>
    <w:p w:rsidR="00F569C3" w:rsidRPr="00F569C3" w:rsidRDefault="00F569C3" w:rsidP="00F569C3">
      <w:pPr>
        <w:rPr>
          <w:lang w:eastAsia="en-US" w:bidi="en-US"/>
        </w:rPr>
      </w:pPr>
      <w:r w:rsidRPr="00F569C3">
        <w:rPr>
          <w:lang w:eastAsia="en-US" w:bidi="en-US"/>
        </w:rPr>
        <w:t>Datum:</w:t>
      </w:r>
    </w:p>
    <w:p w:rsidR="00F569C3" w:rsidRPr="00F569C3" w:rsidRDefault="00F569C3" w:rsidP="00F569C3">
      <w:pPr>
        <w:rPr>
          <w:lang w:eastAsia="en-US" w:bidi="en-US"/>
        </w:rPr>
      </w:pPr>
    </w:p>
    <w:p w:rsidR="00F569C3" w:rsidRPr="003D25AD" w:rsidRDefault="003D25AD" w:rsidP="00F569C3">
      <w:pPr>
        <w:rPr>
          <w:b/>
          <w:lang w:eastAsia="en-US" w:bidi="en-US"/>
        </w:rPr>
      </w:pPr>
      <w:r w:rsidRPr="003D25AD">
        <w:rPr>
          <w:b/>
          <w:lang w:eastAsia="en-US" w:bidi="en-US"/>
        </w:rPr>
        <w:t>Firma:</w:t>
      </w:r>
    </w:p>
    <w:p w:rsidR="003D25AD" w:rsidRPr="003D25AD" w:rsidRDefault="003D25AD" w:rsidP="00F569C3">
      <w:pPr>
        <w:rPr>
          <w:i/>
          <w:lang w:eastAsia="en-US" w:bidi="en-US"/>
        </w:rPr>
      </w:pPr>
      <w:r w:rsidRPr="003D25AD">
        <w:rPr>
          <w:i/>
          <w:lang w:eastAsia="en-US" w:bidi="en-US"/>
        </w:rPr>
        <w:t>Sign:</w:t>
      </w:r>
    </w:p>
    <w:p w:rsidR="00F569C3" w:rsidRPr="00F569C3" w:rsidRDefault="00F569C3" w:rsidP="00F569C3">
      <w:pPr>
        <w:rPr>
          <w:lang w:eastAsia="en-US" w:bidi="en-US"/>
        </w:rPr>
      </w:pPr>
      <w:r w:rsidRPr="00F569C3">
        <w:rPr>
          <w:lang w:eastAsia="en-US" w:bidi="en-US"/>
        </w:rPr>
        <w:t xml:space="preserve">Unterschrift: </w:t>
      </w:r>
    </w:p>
    <w:p w:rsidR="00E14F1C" w:rsidRPr="00E14F1C" w:rsidRDefault="00E14F1C" w:rsidP="00E14F1C">
      <w:pPr>
        <w:rPr>
          <w:lang w:val="en-US" w:eastAsia="en-US" w:bidi="en-US"/>
        </w:rPr>
      </w:pPr>
    </w:p>
    <w:sectPr w:rsidR="00E14F1C" w:rsidRPr="00E14F1C" w:rsidSect="00F475A3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12" w:right="1892" w:bottom="1412" w:left="1701" w:header="720" w:footer="57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96E" w:rsidRDefault="005C196E">
      <w:r>
        <w:separator/>
      </w:r>
    </w:p>
  </w:endnote>
  <w:endnote w:type="continuationSeparator" w:id="0">
    <w:p w:rsidR="005C196E" w:rsidRDefault="005C19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rpoS">
    <w:altName w:val="Times New Roman"/>
    <w:charset w:val="00"/>
    <w:family w:val="auto"/>
    <w:pitch w:val="variable"/>
    <w:sig w:usb0="00000001" w:usb1="000078FB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385" w:rsidRDefault="00EB5527" w:rsidP="00031AFE">
    <w:pPr>
      <w:pStyle w:val="msoaddress"/>
      <w:widowControl w:val="0"/>
      <w:jc w:val="center"/>
      <w:rPr>
        <w:rFonts w:ascii="Calibri" w:hAnsi="Calibri"/>
      </w:rPr>
    </w:pPr>
    <w:r>
      <w:rPr>
        <w:rFonts w:ascii="Calibri" w:hAnsi="Calibri"/>
        <w:noProof/>
      </w:rPr>
      <w:pict>
        <v:line id="_x0000_s2090" style="position:absolute;left:0;text-align:left;z-index:251656704" from="5.25pt,-6.05pt" to="428.25pt,-6.05pt" strokecolor="silver" strokeweight="1pt"/>
      </w:pict>
    </w:r>
    <w:r w:rsidR="00634385" w:rsidRPr="00821E55">
      <w:rPr>
        <w:rFonts w:ascii="Calibri" w:hAnsi="Calibri"/>
      </w:rPr>
      <w:t xml:space="preserve">Maestro Marcelo López esq. Av. Cruz Roja Argentina - (X5016ZAA) Ciudad Universitaria- Córdoba – Argentina </w:t>
    </w:r>
  </w:p>
  <w:p w:rsidR="00634385" w:rsidRPr="009A33BC" w:rsidRDefault="00634385" w:rsidP="00031AFE">
    <w:pPr>
      <w:pStyle w:val="msoaddress"/>
      <w:widowControl w:val="0"/>
      <w:jc w:val="center"/>
      <w:rPr>
        <w:rFonts w:ascii="Calibri" w:hAnsi="Calibri"/>
      </w:rPr>
    </w:pPr>
    <w:r w:rsidRPr="00821E55">
      <w:rPr>
        <w:rFonts w:ascii="Calibri" w:hAnsi="Calibri"/>
      </w:rPr>
      <w:t>Teléfono: +54-(0)351-4684006/ 4684215 - Fax: (0)351-4681823</w:t>
    </w:r>
    <w:r>
      <w:rPr>
        <w:rFonts w:ascii="Calibri" w:hAnsi="Calibri"/>
      </w:rPr>
      <w:t xml:space="preserve"> -</w:t>
    </w:r>
    <w:r w:rsidR="00F475A3">
      <w:rPr>
        <w:rFonts w:ascii="Calibri" w:hAnsi="Calibri"/>
      </w:rPr>
      <w:t xml:space="preserve"> </w:t>
    </w:r>
    <w:hyperlink r:id="rId1" w:history="1">
      <w:r w:rsidRPr="00821E55">
        <w:rPr>
          <w:rStyle w:val="Hipervnculo"/>
          <w:rFonts w:ascii="Calibri" w:hAnsi="Calibri"/>
        </w:rPr>
        <w:t>internacionales@sae.frc.utn.edu.ar</w:t>
      </w:r>
    </w:hyperlink>
    <w:r>
      <w:rPr>
        <w:rFonts w:ascii="Calibri" w:hAnsi="Calibri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96E" w:rsidRDefault="005C196E">
      <w:r>
        <w:separator/>
      </w:r>
    </w:p>
  </w:footnote>
  <w:footnote w:type="continuationSeparator" w:id="0">
    <w:p w:rsidR="005C196E" w:rsidRDefault="005C19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385" w:rsidRDefault="00EB5527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8606391" o:spid="_x0000_s2095" type="#_x0000_t75" style="position:absolute;margin-left:0;margin-top:0;width:432.25pt;height:405.7pt;z-index:-251657728;mso-position-horizontal:center;mso-position-horizontal-relative:margin;mso-position-vertical:center;mso-position-vertical-relative:margin" o:allowincell="f">
          <v:imagedata r:id="rId1" o:title="solo_logo_negr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785" w:type="dxa"/>
      <w:jc w:val="center"/>
      <w:tblInd w:w="-3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/>
    </w:tblPr>
    <w:tblGrid>
      <w:gridCol w:w="5799"/>
      <w:gridCol w:w="2986"/>
    </w:tblGrid>
    <w:tr w:rsidR="00634385">
      <w:trPr>
        <w:jc w:val="center"/>
      </w:trPr>
      <w:tc>
        <w:tcPr>
          <w:tcW w:w="5799" w:type="dxa"/>
        </w:tcPr>
        <w:p w:rsidR="00634385" w:rsidRDefault="00EB5527" w:rsidP="00F475A3">
          <w:r>
            <w:rPr>
              <w:noProof/>
              <w:lang w:val="es-ES" w:eastAsia="es-E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1488606392" o:spid="_x0000_s2096" type="#_x0000_t75" style="position:absolute;margin-left:0;margin-top:0;width:432.25pt;height:405.7pt;z-index:-251656704;mso-position-horizontal:center;mso-position-horizontal-relative:margin;mso-position-vertical:center;mso-position-vertical-relative:margin" o:allowincell="f">
                <v:imagedata r:id="rId1" o:title="solo_logo_negro" gain="19661f" blacklevel="22938f"/>
                <w10:wrap anchorx="margin" anchory="margin"/>
              </v:shape>
            </w:pict>
          </w:r>
          <w:r w:rsidR="006D01E3">
            <w:rPr>
              <w:noProof/>
              <w:lang w:val="es-ES" w:eastAsia="es-ES"/>
            </w:rPr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1189990</wp:posOffset>
                </wp:positionH>
                <wp:positionV relativeFrom="paragraph">
                  <wp:posOffset>43180</wp:posOffset>
                </wp:positionV>
                <wp:extent cx="2164080" cy="446405"/>
                <wp:effectExtent l="19050" t="0" r="7620" b="0"/>
                <wp:wrapSquare wrapText="bothSides"/>
                <wp:docPr id="41" name="Imagen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16978" t="31546" r="19489" b="5103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4080" cy="446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6D01E3">
            <w:rPr>
              <w:noProof/>
              <w:lang w:val="es-ES" w:eastAsia="es-ES"/>
            </w:rPr>
            <w:drawing>
              <wp:inline distT="0" distB="0" distL="0" distR="0">
                <wp:extent cx="962025" cy="600075"/>
                <wp:effectExtent l="19050" t="0" r="9525" b="0"/>
                <wp:docPr id="1" name="Imagen 1" descr="logo 1 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1 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b="3142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86" w:type="dxa"/>
          <w:shd w:val="clear" w:color="auto" w:fill="31849B"/>
          <w:vAlign w:val="center"/>
        </w:tcPr>
        <w:p w:rsidR="006D01E3" w:rsidRDefault="006D01E3" w:rsidP="00031AFE">
          <w:pPr>
            <w:jc w:val="center"/>
            <w:rPr>
              <w:rFonts w:ascii="Franklin Gothic Demi" w:hAnsi="Franklin Gothic Demi"/>
              <w:color w:val="FFFFFF"/>
            </w:rPr>
          </w:pPr>
          <w:r>
            <w:rPr>
              <w:rFonts w:ascii="Franklin Gothic Demi" w:hAnsi="Franklin Gothic Demi"/>
              <w:color w:val="FFFFFF"/>
            </w:rPr>
            <w:t xml:space="preserve">Confirmation </w:t>
          </w:r>
        </w:p>
        <w:p w:rsidR="00634385" w:rsidRPr="00FA232C" w:rsidRDefault="006D01E3" w:rsidP="00031AFE">
          <w:pPr>
            <w:jc w:val="center"/>
            <w:rPr>
              <w:rFonts w:ascii="Franklin Gothic Demi" w:hAnsi="Franklin Gothic Demi"/>
              <w:color w:val="FFFFFF"/>
            </w:rPr>
          </w:pPr>
          <w:r>
            <w:rPr>
              <w:rFonts w:ascii="Franklin Gothic Demi" w:hAnsi="Franklin Gothic Demi"/>
              <w:color w:val="FFFFFF"/>
            </w:rPr>
            <w:t>Home University</w:t>
          </w:r>
        </w:p>
      </w:tc>
    </w:tr>
    <w:tr w:rsidR="00634385">
      <w:trPr>
        <w:jc w:val="center"/>
      </w:trPr>
      <w:tc>
        <w:tcPr>
          <w:tcW w:w="8785" w:type="dxa"/>
          <w:gridSpan w:val="2"/>
          <w:vAlign w:val="center"/>
        </w:tcPr>
        <w:p w:rsidR="00634385" w:rsidRPr="00ED1B29" w:rsidRDefault="00634385" w:rsidP="00031AFE">
          <w:pPr>
            <w:jc w:val="center"/>
            <w:rPr>
              <w:color w:val="31849B"/>
            </w:rPr>
          </w:pPr>
          <w:r w:rsidRPr="00ED1B29">
            <w:rPr>
              <w:rFonts w:ascii="Calibri" w:hAnsi="Calibri"/>
              <w:b/>
              <w:color w:val="31849B"/>
            </w:rPr>
            <w:t>Área de Relaciones Internacionales</w:t>
          </w:r>
        </w:p>
      </w:tc>
    </w:tr>
  </w:tbl>
  <w:p w:rsidR="00634385" w:rsidRPr="0066250F" w:rsidRDefault="00634385" w:rsidP="0066250F">
    <w:pPr>
      <w:pStyle w:val="Encabezado"/>
      <w:rPr>
        <w:lang w:val="en-GB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385" w:rsidRDefault="00EB5527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8606390" o:spid="_x0000_s2094" type="#_x0000_t75" style="position:absolute;margin-left:0;margin-top:0;width:432.25pt;height:405.7pt;z-index:-251658752;mso-position-horizontal:center;mso-position-horizontal-relative:margin;mso-position-vertical:center;mso-position-vertical-relative:margin" o:allowincell="f">
          <v:imagedata r:id="rId1" o:title="solo_logo_negr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j0115844"/>
      </v:shape>
    </w:pict>
  </w:numPicBullet>
  <w:abstractNum w:abstractNumId="0">
    <w:nsid w:val="064C3374"/>
    <w:multiLevelType w:val="hybridMultilevel"/>
    <w:tmpl w:val="5286400E"/>
    <w:lvl w:ilvl="0" w:tplc="04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E45326"/>
    <w:multiLevelType w:val="multilevel"/>
    <w:tmpl w:val="AE3CA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A07081"/>
    <w:multiLevelType w:val="hybridMultilevel"/>
    <w:tmpl w:val="A4D277DA"/>
    <w:lvl w:ilvl="0" w:tplc="972E4C2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7D73AF5"/>
    <w:multiLevelType w:val="hybridMultilevel"/>
    <w:tmpl w:val="FCF27FCE"/>
    <w:lvl w:ilvl="0" w:tplc="06F2DAE8">
      <w:start w:val="1"/>
      <w:numFmt w:val="bullet"/>
      <w:lvlText w:val="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b/>
        <w:i w:val="0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93F2F50"/>
    <w:multiLevelType w:val="hybridMultilevel"/>
    <w:tmpl w:val="AE3CA86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A6466B"/>
    <w:multiLevelType w:val="hybridMultilevel"/>
    <w:tmpl w:val="76FE8604"/>
    <w:lvl w:ilvl="0" w:tplc="ABDC81A8">
      <w:start w:val="1"/>
      <w:numFmt w:val="bullet"/>
      <w:lvlText w:val="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CB73646"/>
    <w:multiLevelType w:val="hybridMultilevel"/>
    <w:tmpl w:val="9AC4F2F2"/>
    <w:lvl w:ilvl="0" w:tplc="3870A7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696DC1"/>
    <w:multiLevelType w:val="multilevel"/>
    <w:tmpl w:val="FCF27FCE"/>
    <w:lvl w:ilvl="0">
      <w:start w:val="1"/>
      <w:numFmt w:val="bullet"/>
      <w:lvlText w:val="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b/>
        <w:i w:val="0"/>
        <w:sz w:val="40"/>
        <w:szCs w:val="4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FA813C8"/>
    <w:multiLevelType w:val="multilevel"/>
    <w:tmpl w:val="76FE8604"/>
    <w:lvl w:ilvl="0">
      <w:start w:val="1"/>
      <w:numFmt w:val="bullet"/>
      <w:lvlText w:val="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FF5397C"/>
    <w:multiLevelType w:val="hybridMultilevel"/>
    <w:tmpl w:val="B400EBC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AE60DF"/>
    <w:multiLevelType w:val="multilevel"/>
    <w:tmpl w:val="A4D277DA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7A80D58"/>
    <w:multiLevelType w:val="hybridMultilevel"/>
    <w:tmpl w:val="52A02B74"/>
    <w:lvl w:ilvl="0" w:tplc="F24AAF24">
      <w:start w:val="1"/>
      <w:numFmt w:val="bullet"/>
      <w:lvlText w:val="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b/>
        <w:i w:val="0"/>
        <w:color w:val="808080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5"/>
  </w:num>
  <w:num w:numId="5">
    <w:abstractNumId w:val="8"/>
  </w:num>
  <w:num w:numId="6">
    <w:abstractNumId w:val="3"/>
  </w:num>
  <w:num w:numId="7">
    <w:abstractNumId w:val="7"/>
  </w:num>
  <w:num w:numId="8">
    <w:abstractNumId w:val="11"/>
  </w:num>
  <w:num w:numId="9">
    <w:abstractNumId w:val="9"/>
  </w:num>
  <w:num w:numId="10">
    <w:abstractNumId w:val="4"/>
  </w:num>
  <w:num w:numId="11">
    <w:abstractNumId w:val="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cumentProtection w:edit="readOnly" w:formatting="1" w:enforcement="0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97">
      <o:colormru v:ext="edit" colors="#eaeaea"/>
      <o:colormenu v:ext="edit" fillcolor="none" strokecolor="black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91462"/>
    <w:rsid w:val="000253B6"/>
    <w:rsid w:val="00031AFE"/>
    <w:rsid w:val="00077F00"/>
    <w:rsid w:val="00085347"/>
    <w:rsid w:val="000F0CA7"/>
    <w:rsid w:val="001355B9"/>
    <w:rsid w:val="001825FE"/>
    <w:rsid w:val="001D3B71"/>
    <w:rsid w:val="002606C3"/>
    <w:rsid w:val="0035614B"/>
    <w:rsid w:val="00363AB8"/>
    <w:rsid w:val="0037054E"/>
    <w:rsid w:val="003738B2"/>
    <w:rsid w:val="00390B85"/>
    <w:rsid w:val="00391462"/>
    <w:rsid w:val="003D25AD"/>
    <w:rsid w:val="003D2FFF"/>
    <w:rsid w:val="00415DD6"/>
    <w:rsid w:val="00454F71"/>
    <w:rsid w:val="0046792F"/>
    <w:rsid w:val="0047240E"/>
    <w:rsid w:val="004841E3"/>
    <w:rsid w:val="004C1BCC"/>
    <w:rsid w:val="005B4E9C"/>
    <w:rsid w:val="005C196E"/>
    <w:rsid w:val="005E5B2A"/>
    <w:rsid w:val="005F6DFF"/>
    <w:rsid w:val="00615225"/>
    <w:rsid w:val="00634385"/>
    <w:rsid w:val="0066250F"/>
    <w:rsid w:val="00671949"/>
    <w:rsid w:val="006D01E3"/>
    <w:rsid w:val="006F5DCC"/>
    <w:rsid w:val="00730595"/>
    <w:rsid w:val="00746174"/>
    <w:rsid w:val="00750CE3"/>
    <w:rsid w:val="00772875"/>
    <w:rsid w:val="00774B33"/>
    <w:rsid w:val="00790FDB"/>
    <w:rsid w:val="0083118F"/>
    <w:rsid w:val="008318E3"/>
    <w:rsid w:val="00860A85"/>
    <w:rsid w:val="00880989"/>
    <w:rsid w:val="008861E0"/>
    <w:rsid w:val="00886301"/>
    <w:rsid w:val="008A537F"/>
    <w:rsid w:val="009067E9"/>
    <w:rsid w:val="0095563C"/>
    <w:rsid w:val="009A2AC4"/>
    <w:rsid w:val="009B7BB3"/>
    <w:rsid w:val="009E4E89"/>
    <w:rsid w:val="00A56151"/>
    <w:rsid w:val="00A716EA"/>
    <w:rsid w:val="00B161DA"/>
    <w:rsid w:val="00B37F66"/>
    <w:rsid w:val="00B537E8"/>
    <w:rsid w:val="00B74E1C"/>
    <w:rsid w:val="00B7572C"/>
    <w:rsid w:val="00B77555"/>
    <w:rsid w:val="00B92C59"/>
    <w:rsid w:val="00BB035E"/>
    <w:rsid w:val="00BC424D"/>
    <w:rsid w:val="00BE4ACE"/>
    <w:rsid w:val="00BE4E3C"/>
    <w:rsid w:val="00BF42A8"/>
    <w:rsid w:val="00C02697"/>
    <w:rsid w:val="00CC28B8"/>
    <w:rsid w:val="00D72427"/>
    <w:rsid w:val="00D83765"/>
    <w:rsid w:val="00D95680"/>
    <w:rsid w:val="00D97CCC"/>
    <w:rsid w:val="00E115B3"/>
    <w:rsid w:val="00E14F1C"/>
    <w:rsid w:val="00E5415D"/>
    <w:rsid w:val="00E9241D"/>
    <w:rsid w:val="00E968E9"/>
    <w:rsid w:val="00EB5527"/>
    <w:rsid w:val="00ED1B29"/>
    <w:rsid w:val="00F36C92"/>
    <w:rsid w:val="00F44000"/>
    <w:rsid w:val="00F475A3"/>
    <w:rsid w:val="00F51892"/>
    <w:rsid w:val="00F554A8"/>
    <w:rsid w:val="00F569C3"/>
    <w:rsid w:val="00FD1FA6"/>
    <w:rsid w:val="00FD4EE5"/>
    <w:rsid w:val="00FD7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97">
      <o:colormru v:ext="edit" colors="#eaeaea"/>
      <o:colormenu v:ext="edit" fillcolor="none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61DA"/>
    <w:rPr>
      <w:rFonts w:ascii="CorpoS" w:hAnsi="CorpoS"/>
      <w:sz w:val="22"/>
      <w:szCs w:val="22"/>
      <w:lang w:val="de-DE" w:eastAsia="de-DE"/>
    </w:rPr>
  </w:style>
  <w:style w:type="paragraph" w:styleId="Ttulo2">
    <w:name w:val="heading 2"/>
    <w:basedOn w:val="Normal"/>
    <w:next w:val="Normal"/>
    <w:qFormat/>
    <w:rsid w:val="00E14F1C"/>
    <w:pPr>
      <w:keepNext/>
      <w:keepLines/>
      <w:spacing w:before="200" w:line="276" w:lineRule="auto"/>
      <w:jc w:val="both"/>
      <w:outlineLvl w:val="1"/>
    </w:pPr>
    <w:rPr>
      <w:rFonts w:ascii="Cambria" w:hAnsi="Cambria"/>
      <w:b/>
      <w:bCs/>
      <w:color w:val="4F81BD"/>
      <w:sz w:val="26"/>
      <w:szCs w:val="26"/>
      <w:lang w:val="en-US" w:eastAsia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F36C92"/>
    <w:rPr>
      <w:color w:val="0000FF"/>
      <w:u w:val="single"/>
    </w:rPr>
  </w:style>
  <w:style w:type="paragraph" w:styleId="Encabezado">
    <w:name w:val="header"/>
    <w:basedOn w:val="Normal"/>
    <w:rsid w:val="00F36C9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F36C92"/>
    <w:pPr>
      <w:tabs>
        <w:tab w:val="center" w:pos="4419"/>
        <w:tab w:val="right" w:pos="8838"/>
      </w:tabs>
    </w:pPr>
  </w:style>
  <w:style w:type="paragraph" w:styleId="z-Finaldelformulario">
    <w:name w:val="HTML Bottom of Form"/>
    <w:basedOn w:val="Normal"/>
    <w:next w:val="Normal"/>
    <w:hidden/>
    <w:rsid w:val="001825FE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z-Principiodelformulario">
    <w:name w:val="HTML Top of Form"/>
    <w:basedOn w:val="Normal"/>
    <w:next w:val="Normal"/>
    <w:hidden/>
    <w:rsid w:val="001825FE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table" w:styleId="Tablaconcuadrcula">
    <w:name w:val="Table Grid"/>
    <w:basedOn w:val="Tablanormal"/>
    <w:rsid w:val="006625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address">
    <w:name w:val="msoaddress"/>
    <w:rsid w:val="00031AFE"/>
    <w:rPr>
      <w:rFonts w:ascii="Arial" w:hAnsi="Arial" w:cs="Arial"/>
      <w:color w:val="000000"/>
      <w:kern w:val="28"/>
      <w:sz w:val="16"/>
      <w:szCs w:val="16"/>
    </w:rPr>
  </w:style>
  <w:style w:type="paragraph" w:styleId="Textodeglobo">
    <w:name w:val="Balloon Text"/>
    <w:basedOn w:val="Normal"/>
    <w:link w:val="TextodegloboCar"/>
    <w:rsid w:val="006D01E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D01E3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9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ternacionales@sae.frc.utn.edu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Julian%20und%20Christine\Anwendungsdaten\Microsoft\Vorlagen\UTN%20Template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UTN Template.dot</Template>
  <TotalTime>0</TotalTime>
  <Pages>1</Pages>
  <Words>166</Words>
  <Characters>1122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DaimlerChrysler</Company>
  <LinksUpToDate>false</LinksUpToDate>
  <CharactersWithSpaces>1286</CharactersWithSpaces>
  <SharedDoc>false</SharedDoc>
  <HLinks>
    <vt:vector size="6" baseType="variant">
      <vt:variant>
        <vt:i4>852068</vt:i4>
      </vt:variant>
      <vt:variant>
        <vt:i4>0</vt:i4>
      </vt:variant>
      <vt:variant>
        <vt:i4>0</vt:i4>
      </vt:variant>
      <vt:variant>
        <vt:i4>5</vt:i4>
      </vt:variant>
      <vt:variant>
        <vt:lpwstr>mailto:internacionales@sae.frc.utn.edu.ar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 Mutuverria</dc:creator>
  <cp:lastModifiedBy>Administrador</cp:lastModifiedBy>
  <cp:revision>2</cp:revision>
  <cp:lastPrinted>2006-11-06T11:31:00Z</cp:lastPrinted>
  <dcterms:created xsi:type="dcterms:W3CDTF">2010-04-16T17:26:00Z</dcterms:created>
  <dcterms:modified xsi:type="dcterms:W3CDTF">2010-04-16T17:26:00Z</dcterms:modified>
</cp:coreProperties>
</file>